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参加公共资源交易活动现场人员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健康情况申报卡</w:t>
      </w:r>
    </w:p>
    <w:bookmarkEnd w:id="0"/>
    <w:p>
      <w:pPr>
        <w:spacing w:line="560" w:lineRule="exact"/>
        <w:ind w:firstLine="880" w:firstLineChars="20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</w:t>
      </w:r>
      <w:r>
        <w:rPr>
          <w:rFonts w:ascii="仿宋_GB2312" w:hAnsi="仿宋_GB2312" w:eastAsia="仿宋_GB2312" w:cs="仿宋_GB2312"/>
          <w:sz w:val="32"/>
          <w:szCs w:val="32"/>
        </w:rPr>
        <w:t>!</w:t>
      </w:r>
      <w:r>
        <w:rPr>
          <w:rFonts w:hint="eastAsia" w:ascii="仿宋_GB2312" w:hAnsi="仿宋_GB2312" w:eastAsia="仿宋_GB2312" w:cs="仿宋_GB2312"/>
          <w:sz w:val="32"/>
          <w:szCs w:val="32"/>
        </w:rPr>
        <w:t>为有效防控新型冠状病毒感染的肺炎疫情，确保您和他人的健康，请如实填报您近期的健康状况，并在相应的“□”中划“</w:t>
      </w:r>
      <w:r>
        <w:rPr>
          <w:rFonts w:ascii="Arial" w:hAnsi="Arial" w:eastAsia="仿宋_GB2312" w:cs="Arial"/>
          <w:sz w:val="32"/>
          <w:szCs w:val="32"/>
        </w:rPr>
        <w:t>√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”，谢谢</w:t>
      </w:r>
      <w:r>
        <w:rPr>
          <w:rFonts w:ascii="仿宋_GB2312" w:hAnsi="仿宋_GB2312" w:eastAsia="仿宋_GB2312" w:cs="仿宋_GB2312"/>
          <w:sz w:val="32"/>
          <w:szCs w:val="32"/>
        </w:rPr>
        <w:t>!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，居住地址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门牌号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)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过去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天到现在，您是否有以下症状</w:t>
      </w:r>
      <w:r>
        <w:rPr>
          <w:rFonts w:ascii="仿宋_GB2312" w:hAnsi="仿宋_GB2312" w:eastAsia="仿宋_GB2312" w:cs="仿宋_GB2312"/>
          <w:sz w:val="32"/>
          <w:szCs w:val="32"/>
        </w:rPr>
        <w:t>?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□发热</w:t>
      </w:r>
      <w:r>
        <w:rPr>
          <w:rFonts w:ascii="仿宋_GB2312" w:hAnsi="仿宋_GB2312" w:eastAsia="仿宋_GB2312" w:cs="仿宋_GB2312"/>
          <w:sz w:val="32"/>
          <w:szCs w:val="32"/>
        </w:rPr>
        <w:t>(&gt;37.3</w:t>
      </w:r>
      <w:r>
        <w:rPr>
          <w:rFonts w:hint="eastAsia" w:ascii="仿宋_GB2312" w:hAnsi="仿宋_GB2312" w:eastAsia="仿宋_GB2312" w:cs="仿宋_GB2312"/>
          <w:sz w:val="32"/>
          <w:szCs w:val="32"/>
        </w:rPr>
        <w:t>°</w:t>
      </w:r>
      <w:r>
        <w:rPr>
          <w:rFonts w:ascii="仿宋_GB2312" w:hAnsi="仿宋_GB2312" w:eastAsia="仿宋_GB2312" w:cs="仿宋_GB2312"/>
          <w:sz w:val="32"/>
          <w:szCs w:val="32"/>
        </w:rPr>
        <w:t xml:space="preserve">C)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□咳嗽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□嗓子痛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咽痛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□胸闷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□呼吸困难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□恶心呕吐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□腹泻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□无上述症状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□其他症状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是否属湖北、温州、深圳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</w:t>
      </w:r>
      <w:r>
        <w:rPr>
          <w:rFonts w:hint="eastAsia" w:ascii="仿宋_GB2312" w:hAnsi="仿宋_GB2312" w:eastAsia="仿宋_GB2312" w:cs="仿宋_GB2312"/>
          <w:sz w:val="32"/>
          <w:szCs w:val="32"/>
        </w:rPr>
        <w:t>等疫区返巴人员</w:t>
      </w:r>
      <w:r>
        <w:rPr>
          <w:rFonts w:ascii="仿宋_GB2312" w:hAnsi="仿宋_GB2312" w:eastAsia="仿宋_GB2312" w:cs="仿宋_GB2312"/>
          <w:sz w:val="32"/>
          <w:szCs w:val="32"/>
        </w:rPr>
        <w:t xml:space="preserve">?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□是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过去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天内是否接触有过新型冠状病毒感染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的肺炎病例</w:t>
      </w:r>
      <w:r>
        <w:rPr>
          <w:rFonts w:ascii="仿宋_GB2312" w:hAnsi="仿宋_GB2312" w:eastAsia="仿宋_GB2312" w:cs="仿宋_GB2312"/>
          <w:spacing w:val="-20"/>
          <w:sz w:val="32"/>
          <w:szCs w:val="32"/>
        </w:rPr>
        <w:t>?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□是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numPr>
          <w:ilvl w:val="0"/>
          <w:numId w:val="1"/>
        </w:numPr>
        <w:spacing w:line="60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去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天内是否有过湖北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温州、深圳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重庆、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广州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等疫区旅居史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>?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□是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若选择“是”，返回时间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spacing w:line="600" w:lineRule="exact"/>
        <w:ind w:left="-17" w:leftChars="-8" w:firstLine="649" w:firstLineChars="20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过去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天内是否有湖北、温州、深圳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</w:t>
      </w:r>
      <w:r>
        <w:rPr>
          <w:rFonts w:hint="eastAsia" w:ascii="仿宋_GB2312" w:hAnsi="仿宋_GB2312" w:eastAsia="仿宋_GB2312" w:cs="仿宋_GB2312"/>
          <w:sz w:val="32"/>
          <w:szCs w:val="32"/>
        </w:rPr>
        <w:t>等疫区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人员接触史</w:t>
      </w:r>
      <w:r>
        <w:rPr>
          <w:rFonts w:ascii="仿宋_GB2312" w:hAnsi="仿宋_GB2312" w:eastAsia="仿宋_GB2312" w:cs="仿宋_GB2312"/>
          <w:spacing w:val="-20"/>
          <w:sz w:val="32"/>
          <w:szCs w:val="32"/>
        </w:rPr>
        <w:t>?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□是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若选择“是”，最后接触时间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我已阅读本申报卡所列事项，并确认以上申报内容准确真实。如有隐瞒，造成的一切后果由单位和本人承担！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</w:p>
    <w:p>
      <w:pPr>
        <w:spacing w:line="60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adjustRightInd w:val="0"/>
        <w:snapToGrid w:val="0"/>
        <w:spacing w:line="480" w:lineRule="exact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895985" cy="35877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985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7.25pt;height:28.25pt;width:70.55pt;mso-position-horizontal:outside;mso-position-horizontal-relative:margin;z-index:251660288;mso-width-relative:page;mso-height-relative:page;" filled="f" stroked="f" coordsize="21600,21600" o:gfxdata="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SUqp+1wAAAAcBAAAPAAAAAAAA&#10;AAEAIAAAACIAAABkcnMvZG93bnJldi54bWxQSwECFAAUAAAACACHTuJAMAhHi6EBAAAm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4</w: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EA4B"/>
    <w:multiLevelType w:val="singleLevel"/>
    <w:tmpl w:val="5E48EA4B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649F1"/>
    <w:rsid w:val="00020ECA"/>
    <w:rsid w:val="00066EFB"/>
    <w:rsid w:val="00080AA7"/>
    <w:rsid w:val="00127DE9"/>
    <w:rsid w:val="00151C26"/>
    <w:rsid w:val="00162279"/>
    <w:rsid w:val="001C7EB0"/>
    <w:rsid w:val="001F1196"/>
    <w:rsid w:val="00201017"/>
    <w:rsid w:val="00221F71"/>
    <w:rsid w:val="00262040"/>
    <w:rsid w:val="002B7C48"/>
    <w:rsid w:val="002F1EAD"/>
    <w:rsid w:val="002F527C"/>
    <w:rsid w:val="00335D79"/>
    <w:rsid w:val="00344F7A"/>
    <w:rsid w:val="00345A04"/>
    <w:rsid w:val="00396C58"/>
    <w:rsid w:val="003F4D1A"/>
    <w:rsid w:val="00494CAB"/>
    <w:rsid w:val="004D711B"/>
    <w:rsid w:val="00531BCE"/>
    <w:rsid w:val="005A303B"/>
    <w:rsid w:val="005B75FA"/>
    <w:rsid w:val="005C62A7"/>
    <w:rsid w:val="005F0126"/>
    <w:rsid w:val="00656CC6"/>
    <w:rsid w:val="006620D3"/>
    <w:rsid w:val="00673099"/>
    <w:rsid w:val="006B5707"/>
    <w:rsid w:val="006B6CD5"/>
    <w:rsid w:val="006D0FC1"/>
    <w:rsid w:val="006D6D02"/>
    <w:rsid w:val="0072760C"/>
    <w:rsid w:val="00732B3F"/>
    <w:rsid w:val="00747F1A"/>
    <w:rsid w:val="007860A2"/>
    <w:rsid w:val="00791791"/>
    <w:rsid w:val="007B1B63"/>
    <w:rsid w:val="007C0FB4"/>
    <w:rsid w:val="007D48A5"/>
    <w:rsid w:val="007F3E36"/>
    <w:rsid w:val="007F60DA"/>
    <w:rsid w:val="0085113F"/>
    <w:rsid w:val="008651F8"/>
    <w:rsid w:val="008C1132"/>
    <w:rsid w:val="008C3620"/>
    <w:rsid w:val="0094728B"/>
    <w:rsid w:val="00A063D2"/>
    <w:rsid w:val="00A76413"/>
    <w:rsid w:val="00AD0764"/>
    <w:rsid w:val="00B12335"/>
    <w:rsid w:val="00B42CC8"/>
    <w:rsid w:val="00C26BCF"/>
    <w:rsid w:val="00CF78FA"/>
    <w:rsid w:val="00D673C0"/>
    <w:rsid w:val="00D87BC5"/>
    <w:rsid w:val="00D92772"/>
    <w:rsid w:val="00DA050D"/>
    <w:rsid w:val="00DD4A31"/>
    <w:rsid w:val="00E46E72"/>
    <w:rsid w:val="00E85A83"/>
    <w:rsid w:val="00F271D5"/>
    <w:rsid w:val="00F44263"/>
    <w:rsid w:val="00F54AF2"/>
    <w:rsid w:val="00FB1922"/>
    <w:rsid w:val="01D24149"/>
    <w:rsid w:val="03380DA3"/>
    <w:rsid w:val="047B3398"/>
    <w:rsid w:val="07005C1F"/>
    <w:rsid w:val="0832189D"/>
    <w:rsid w:val="094A12BF"/>
    <w:rsid w:val="094D5F11"/>
    <w:rsid w:val="0ABC4053"/>
    <w:rsid w:val="0AC522F0"/>
    <w:rsid w:val="0B2E54B4"/>
    <w:rsid w:val="0BE16691"/>
    <w:rsid w:val="0E0E0477"/>
    <w:rsid w:val="0F5423E6"/>
    <w:rsid w:val="102F4FA6"/>
    <w:rsid w:val="10886918"/>
    <w:rsid w:val="10F61C89"/>
    <w:rsid w:val="11F13CAE"/>
    <w:rsid w:val="11F607D2"/>
    <w:rsid w:val="12D57EE8"/>
    <w:rsid w:val="1483743B"/>
    <w:rsid w:val="14FD1FB3"/>
    <w:rsid w:val="16FA6B0E"/>
    <w:rsid w:val="17293422"/>
    <w:rsid w:val="17570570"/>
    <w:rsid w:val="19317C26"/>
    <w:rsid w:val="195D174C"/>
    <w:rsid w:val="19793B79"/>
    <w:rsid w:val="1C1A3B1A"/>
    <w:rsid w:val="1CED19A5"/>
    <w:rsid w:val="1CFF0E2F"/>
    <w:rsid w:val="1D6A3FF4"/>
    <w:rsid w:val="1E742218"/>
    <w:rsid w:val="1EC167B0"/>
    <w:rsid w:val="1F4972EB"/>
    <w:rsid w:val="204A2E31"/>
    <w:rsid w:val="20BB5FAF"/>
    <w:rsid w:val="231141DD"/>
    <w:rsid w:val="23B43CDE"/>
    <w:rsid w:val="24466B98"/>
    <w:rsid w:val="2499016F"/>
    <w:rsid w:val="24ED7B55"/>
    <w:rsid w:val="25FF1413"/>
    <w:rsid w:val="26537DEA"/>
    <w:rsid w:val="2751757F"/>
    <w:rsid w:val="27D57ABE"/>
    <w:rsid w:val="280B2C8E"/>
    <w:rsid w:val="29544371"/>
    <w:rsid w:val="2AA97363"/>
    <w:rsid w:val="2B4649F1"/>
    <w:rsid w:val="2BB447A3"/>
    <w:rsid w:val="2C245CA0"/>
    <w:rsid w:val="2C732EEC"/>
    <w:rsid w:val="2CAC6965"/>
    <w:rsid w:val="2D0B5640"/>
    <w:rsid w:val="2E104CCF"/>
    <w:rsid w:val="2F060317"/>
    <w:rsid w:val="2F1D565B"/>
    <w:rsid w:val="30174B87"/>
    <w:rsid w:val="30900CCE"/>
    <w:rsid w:val="31154622"/>
    <w:rsid w:val="314344D1"/>
    <w:rsid w:val="31EA19E6"/>
    <w:rsid w:val="33FE0CBB"/>
    <w:rsid w:val="343D35D4"/>
    <w:rsid w:val="35A66FEB"/>
    <w:rsid w:val="35E543F4"/>
    <w:rsid w:val="37C30C87"/>
    <w:rsid w:val="382222C0"/>
    <w:rsid w:val="3AAB05DE"/>
    <w:rsid w:val="3AE864DB"/>
    <w:rsid w:val="3B342316"/>
    <w:rsid w:val="3B9E6A86"/>
    <w:rsid w:val="3E44301D"/>
    <w:rsid w:val="3F5E57A9"/>
    <w:rsid w:val="3FE842FC"/>
    <w:rsid w:val="40934222"/>
    <w:rsid w:val="40A43985"/>
    <w:rsid w:val="42627D39"/>
    <w:rsid w:val="42A51130"/>
    <w:rsid w:val="42FC5FE8"/>
    <w:rsid w:val="450C40F3"/>
    <w:rsid w:val="45E20849"/>
    <w:rsid w:val="46165FD3"/>
    <w:rsid w:val="462A4911"/>
    <w:rsid w:val="48202AE6"/>
    <w:rsid w:val="496C313F"/>
    <w:rsid w:val="4A696F97"/>
    <w:rsid w:val="4AE109F2"/>
    <w:rsid w:val="4B0E6E99"/>
    <w:rsid w:val="4BC8667C"/>
    <w:rsid w:val="4CB72082"/>
    <w:rsid w:val="4DCE7C6C"/>
    <w:rsid w:val="4E117446"/>
    <w:rsid w:val="4EFC5B44"/>
    <w:rsid w:val="4F0E1D9C"/>
    <w:rsid w:val="4F7B50D9"/>
    <w:rsid w:val="50443AE8"/>
    <w:rsid w:val="50761FCE"/>
    <w:rsid w:val="51870240"/>
    <w:rsid w:val="518E1660"/>
    <w:rsid w:val="5302203C"/>
    <w:rsid w:val="534A7D34"/>
    <w:rsid w:val="53581400"/>
    <w:rsid w:val="53C400D0"/>
    <w:rsid w:val="540C2F97"/>
    <w:rsid w:val="55AE37F9"/>
    <w:rsid w:val="55C501F4"/>
    <w:rsid w:val="55C95386"/>
    <w:rsid w:val="57047DF7"/>
    <w:rsid w:val="573713D0"/>
    <w:rsid w:val="57802F38"/>
    <w:rsid w:val="57EE78CD"/>
    <w:rsid w:val="581462E1"/>
    <w:rsid w:val="58623D6D"/>
    <w:rsid w:val="58FF62C0"/>
    <w:rsid w:val="59237E04"/>
    <w:rsid w:val="59A548B7"/>
    <w:rsid w:val="5A154B4A"/>
    <w:rsid w:val="5BAB1B32"/>
    <w:rsid w:val="5C980EEC"/>
    <w:rsid w:val="5D600AE7"/>
    <w:rsid w:val="5E414F84"/>
    <w:rsid w:val="5EA127FB"/>
    <w:rsid w:val="5ECC679E"/>
    <w:rsid w:val="5F072E33"/>
    <w:rsid w:val="5FA75CD5"/>
    <w:rsid w:val="60267AE8"/>
    <w:rsid w:val="60F97FCD"/>
    <w:rsid w:val="62931FB7"/>
    <w:rsid w:val="62A75830"/>
    <w:rsid w:val="645F3B69"/>
    <w:rsid w:val="650856A5"/>
    <w:rsid w:val="651066CE"/>
    <w:rsid w:val="652B69D5"/>
    <w:rsid w:val="65A22927"/>
    <w:rsid w:val="67A23DD9"/>
    <w:rsid w:val="681F2068"/>
    <w:rsid w:val="685170B6"/>
    <w:rsid w:val="695623C7"/>
    <w:rsid w:val="6A500707"/>
    <w:rsid w:val="6A6E227D"/>
    <w:rsid w:val="6BAD450E"/>
    <w:rsid w:val="6C3E28B5"/>
    <w:rsid w:val="6CE56F92"/>
    <w:rsid w:val="6D3E4350"/>
    <w:rsid w:val="6D47320F"/>
    <w:rsid w:val="6DD80BBB"/>
    <w:rsid w:val="6EE75422"/>
    <w:rsid w:val="6F6D006A"/>
    <w:rsid w:val="703419C9"/>
    <w:rsid w:val="70AB5C9D"/>
    <w:rsid w:val="71BC58F6"/>
    <w:rsid w:val="74097D54"/>
    <w:rsid w:val="74D515DD"/>
    <w:rsid w:val="76E4188F"/>
    <w:rsid w:val="778F088F"/>
    <w:rsid w:val="77D968A9"/>
    <w:rsid w:val="79B35B85"/>
    <w:rsid w:val="7CDF0467"/>
    <w:rsid w:val="7D342276"/>
    <w:rsid w:val="7E7B7184"/>
    <w:rsid w:val="7F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jc w:val="center"/>
    </w:pPr>
    <w:rPr>
      <w:b/>
      <w:color w:val="FF0000"/>
      <w:w w:val="90"/>
      <w:position w:val="4"/>
      <w:sz w:val="96"/>
      <w:szCs w:val="6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376</Words>
  <Characters>2149</Characters>
  <Lines>0</Lines>
  <Paragraphs>0</Paragraphs>
  <TotalTime>12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2020-02-16T02:43:00Z</dcterms:created>
  <dc:creator>范建华</dc:creator>
  <cp:lastModifiedBy>空钩悟道</cp:lastModifiedBy>
  <cp:lastPrinted>2020-02-16T07:10:00Z</cp:lastPrinted>
  <dcterms:modified xsi:type="dcterms:W3CDTF">2020-02-19T03:06:57Z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